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8" w:rsidRDefault="0006030F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30.10.2020 Proposta di tema di Bibbia Aperta 2020-21</w:t>
      </w:r>
    </w:p>
    <w:p w:rsidR="00190B98" w:rsidRDefault="00190B98">
      <w:pPr>
        <w:pStyle w:val="Standard"/>
        <w:rPr>
          <w:rFonts w:hint="eastAsia"/>
        </w:rPr>
      </w:pPr>
    </w:p>
    <w:p w:rsidR="00190B98" w:rsidRDefault="0006030F">
      <w:pPr>
        <w:pStyle w:val="Standard"/>
        <w:jc w:val="center"/>
        <w:rPr>
          <w:rFonts w:hint="eastAsia"/>
          <w:i/>
          <w:iCs/>
        </w:rPr>
      </w:pPr>
      <w:r>
        <w:rPr>
          <w:i/>
          <w:iCs/>
        </w:rPr>
        <w:t>Incontri di lettura e di approfondimento del libro degli Atti guidati dal prof. Marcello Milani;</w:t>
      </w:r>
      <w:r>
        <w:rPr>
          <w:i/>
          <w:iCs/>
        </w:rPr>
        <w:br/>
      </w:r>
      <w:r>
        <w:t>Incontri in Calendario:</w:t>
      </w:r>
      <w:r>
        <w:tab/>
      </w:r>
    </w:p>
    <w:p w:rsidR="00190B98" w:rsidRDefault="0006030F">
      <w:pPr>
        <w:pStyle w:val="Standard"/>
        <w:jc w:val="center"/>
        <w:rPr>
          <w:rFonts w:hint="eastAsia"/>
        </w:rPr>
      </w:pPr>
      <w:r>
        <w:t>30 novembre 2020</w:t>
      </w:r>
    </w:p>
    <w:p w:rsidR="00190B98" w:rsidRDefault="0006030F">
      <w:pPr>
        <w:pStyle w:val="Standard"/>
        <w:jc w:val="center"/>
        <w:rPr>
          <w:rFonts w:hint="eastAsia"/>
        </w:rPr>
      </w:pPr>
      <w:r>
        <w:t>14 e 21 dicembre 2020</w:t>
      </w:r>
    </w:p>
    <w:p w:rsidR="00190B98" w:rsidRDefault="0006030F">
      <w:pPr>
        <w:pStyle w:val="Standard"/>
        <w:jc w:val="center"/>
        <w:rPr>
          <w:rFonts w:hint="eastAsia"/>
        </w:rPr>
      </w:pPr>
      <w:r>
        <w:t>11 gennaio 2021</w:t>
      </w:r>
    </w:p>
    <w:p w:rsidR="00190B98" w:rsidRDefault="0006030F">
      <w:pPr>
        <w:pStyle w:val="Standard"/>
        <w:jc w:val="center"/>
        <w:rPr>
          <w:rFonts w:hint="eastAsia"/>
        </w:rPr>
      </w:pPr>
      <w:r>
        <w:t>18 e 25 gennaio 2021</w:t>
      </w:r>
    </w:p>
    <w:p w:rsidR="00190B98" w:rsidRDefault="0006030F">
      <w:pPr>
        <w:pStyle w:val="Standard"/>
        <w:jc w:val="center"/>
        <w:rPr>
          <w:rFonts w:hint="eastAsia"/>
        </w:rPr>
      </w:pPr>
      <w:r>
        <w:t>8 e 22 febbraio 2021,</w:t>
      </w:r>
    </w:p>
    <w:p w:rsidR="00190B98" w:rsidRDefault="0006030F">
      <w:pPr>
        <w:pStyle w:val="Standard"/>
        <w:jc w:val="center"/>
        <w:rPr>
          <w:rFonts w:hint="eastAsia"/>
        </w:rPr>
      </w:pPr>
      <w:r>
        <w:t>sempre di lunedì, dalle 17.30 alle 19, per un totale di 8 incontri.</w:t>
      </w:r>
    </w:p>
    <w:p w:rsidR="00190B98" w:rsidRDefault="00190B98">
      <w:pPr>
        <w:pStyle w:val="Standard"/>
        <w:jc w:val="center"/>
        <w:rPr>
          <w:rFonts w:hint="eastAsia"/>
        </w:rPr>
      </w:pPr>
    </w:p>
    <w:p w:rsidR="00190B98" w:rsidRDefault="00190B98">
      <w:pPr>
        <w:pStyle w:val="Standard"/>
        <w:rPr>
          <w:rFonts w:hint="eastAsia"/>
        </w:rPr>
      </w:pPr>
    </w:p>
    <w:p w:rsidR="00190B98" w:rsidRDefault="0006030F">
      <w:pPr>
        <w:pStyle w:val="Standard"/>
        <w:jc w:val="center"/>
        <w:rPr>
          <w:rFonts w:hint="eastAsia"/>
          <w:i/>
          <w:iCs/>
        </w:rPr>
      </w:pPr>
      <w:r>
        <w:rPr>
          <w:i/>
          <w:iCs/>
        </w:rPr>
        <w:t>La Corsa della Parola: racconti delle origini cristiane</w:t>
      </w:r>
    </w:p>
    <w:p w:rsidR="00190B98" w:rsidRDefault="0006030F">
      <w:pPr>
        <w:pStyle w:val="Standard"/>
        <w:jc w:val="center"/>
        <w:rPr>
          <w:rFonts w:hint="eastAsia"/>
          <w:i/>
          <w:iCs/>
        </w:rPr>
      </w:pPr>
      <w:r>
        <w:rPr>
          <w:i/>
          <w:iCs/>
        </w:rPr>
        <w:t>Giornate di studio, sabato pomeriggio dalle 15.30 alle 18.30, Centro Universitario di via Zabarella.</w:t>
      </w:r>
    </w:p>
    <w:p w:rsidR="00190B98" w:rsidRDefault="00190B98">
      <w:pPr>
        <w:pStyle w:val="Standard"/>
        <w:jc w:val="center"/>
        <w:rPr>
          <w:rFonts w:hint="eastAsia"/>
          <w:i/>
          <w:iCs/>
        </w:rPr>
      </w:pPr>
    </w:p>
    <w:p w:rsidR="00190B98" w:rsidRDefault="0006030F">
      <w:pPr>
        <w:pStyle w:val="Standard"/>
        <w:rPr>
          <w:rFonts w:hint="eastAsia"/>
        </w:rPr>
      </w:pPr>
      <w:r>
        <w:t>1)</w:t>
      </w:r>
      <w:r>
        <w:tab/>
        <w:t xml:space="preserve">Il libro degli Atti: un percorso per le comunità cristiane primitive – presentazione del testo, </w:t>
      </w:r>
      <w:r>
        <w:tab/>
        <w:t>genere, fonti, contenuto. (M. Crimella) 30.1.2021</w:t>
      </w:r>
    </w:p>
    <w:p w:rsidR="00190B98" w:rsidRDefault="00190B98">
      <w:pPr>
        <w:pStyle w:val="Standard"/>
        <w:rPr>
          <w:rFonts w:hint="eastAsia"/>
        </w:rPr>
      </w:pPr>
    </w:p>
    <w:p w:rsidR="00190B98" w:rsidRDefault="0006030F">
      <w:pPr>
        <w:pStyle w:val="Standard"/>
        <w:rPr>
          <w:rFonts w:hint="eastAsia"/>
        </w:rPr>
      </w:pPr>
      <w:r>
        <w:t>2)</w:t>
      </w:r>
      <w:r>
        <w:tab/>
        <w:t>Testimonianze dalla biblioteca e dalla comunità di Qumran (G.Ibba) 20.2.21</w:t>
      </w:r>
    </w:p>
    <w:p w:rsidR="00190B98" w:rsidRDefault="00190B98">
      <w:pPr>
        <w:pStyle w:val="Standard"/>
        <w:rPr>
          <w:rFonts w:hint="eastAsia"/>
        </w:rPr>
      </w:pPr>
    </w:p>
    <w:p w:rsidR="00190B98" w:rsidRDefault="0006030F">
      <w:pPr>
        <w:pStyle w:val="Standard"/>
        <w:rPr>
          <w:rFonts w:hint="eastAsia"/>
        </w:rPr>
      </w:pPr>
      <w:r>
        <w:t>3)</w:t>
      </w:r>
      <w:r>
        <w:tab/>
        <w:t xml:space="preserve">Giacomo e i credenti in Gesù provenienti dal giudaismo negli Atti e subito dopo (C. </w:t>
      </w:r>
      <w:r>
        <w:tab/>
        <w:t>Gianotto) 20.3.2021</w:t>
      </w:r>
    </w:p>
    <w:p w:rsidR="00190B98" w:rsidRDefault="00190B98">
      <w:pPr>
        <w:pStyle w:val="Standard"/>
        <w:rPr>
          <w:rFonts w:hint="eastAsia"/>
        </w:rPr>
      </w:pPr>
    </w:p>
    <w:p w:rsidR="00190B98" w:rsidRDefault="0006030F">
      <w:pPr>
        <w:pStyle w:val="Standard"/>
        <w:rPr>
          <w:rFonts w:hint="eastAsia"/>
        </w:rPr>
      </w:pPr>
      <w:r>
        <w:t>4)</w:t>
      </w:r>
      <w:r>
        <w:tab/>
        <w:t xml:space="preserve">Parresia e conflittualità in nome del Risorto (S. Chialà – giornata a due voci se c’è anche P. </w:t>
      </w:r>
      <w:r>
        <w:tab/>
        <w:t>Capelli) 17 aprile 2021</w:t>
      </w:r>
    </w:p>
    <w:p w:rsidR="00190B98" w:rsidRDefault="00190B98">
      <w:pPr>
        <w:pStyle w:val="Standard"/>
        <w:rPr>
          <w:rFonts w:hint="eastAsia"/>
        </w:rPr>
      </w:pPr>
    </w:p>
    <w:p w:rsidR="00190B98" w:rsidRDefault="0006030F">
      <w:pPr>
        <w:pStyle w:val="Standard"/>
        <w:rPr>
          <w:rFonts w:hint="eastAsia"/>
        </w:rPr>
      </w:pPr>
      <w:r>
        <w:t>5)</w:t>
      </w:r>
      <w:r>
        <w:tab/>
        <w:t>Il martirio degli Apostoli e l’apostolato dei martiri (i.e. Policarpo vs Perpetua e Felicita)</w:t>
      </w:r>
    </w:p>
    <w:p w:rsidR="00190B98" w:rsidRDefault="0006030F">
      <w:pPr>
        <w:pStyle w:val="Standard"/>
        <w:rPr>
          <w:rFonts w:hint="eastAsia"/>
        </w:rPr>
      </w:pPr>
      <w:r>
        <w:t>8 maggio</w:t>
      </w:r>
    </w:p>
    <w:p w:rsidR="00190B98" w:rsidRDefault="00190B98">
      <w:pPr>
        <w:pStyle w:val="Standard"/>
        <w:rPr>
          <w:rFonts w:hint="eastAsia"/>
        </w:rPr>
      </w:pPr>
    </w:p>
    <w:p w:rsidR="00190B98" w:rsidRDefault="0006030F">
      <w:pPr>
        <w:pStyle w:val="Standard"/>
        <w:rPr>
          <w:rFonts w:hint="eastAsia"/>
        </w:rPr>
      </w:pPr>
      <w:r>
        <w:t>6)</w:t>
      </w:r>
      <w:r>
        <w:tab/>
        <w:t>La ricezione del libro degli Atti e l’immagine della Chiesa primitiva ( studioso di patristica) 29 maggio</w:t>
      </w:r>
    </w:p>
    <w:p w:rsidR="00190B98" w:rsidRDefault="00190B98">
      <w:pPr>
        <w:pStyle w:val="Standard"/>
        <w:rPr>
          <w:rFonts w:hint="eastAsia"/>
        </w:rPr>
      </w:pPr>
    </w:p>
    <w:p w:rsidR="00190B98" w:rsidRDefault="0006030F">
      <w:pPr>
        <w:pStyle w:val="Standard"/>
        <w:rPr>
          <w:rFonts w:hint="eastAsia"/>
          <w:i/>
          <w:iCs/>
        </w:rPr>
      </w:pPr>
      <w:r>
        <w:rPr>
          <w:i/>
          <w:iCs/>
        </w:rPr>
        <w:t>Per gli interventi 5) e 6) la definizione dei relatori è in corso.</w:t>
      </w:r>
    </w:p>
    <w:p w:rsidR="00190B98" w:rsidRDefault="0006030F">
      <w:pPr>
        <w:pStyle w:val="Standard"/>
        <w:rPr>
          <w:rFonts w:hint="eastAsia"/>
          <w:i/>
          <w:iCs/>
        </w:rPr>
      </w:pPr>
      <w:r>
        <w:rPr>
          <w:i/>
          <w:iCs/>
        </w:rPr>
        <w:t>E’ ovvio che a causa dei DPCM possono avvenire delle varianti di calendario.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br/>
      </w:r>
    </w:p>
    <w:p w:rsidR="00190B98" w:rsidRDefault="00190B98">
      <w:pPr>
        <w:pStyle w:val="Standard"/>
        <w:rPr>
          <w:rFonts w:hint="eastAsia"/>
        </w:rPr>
      </w:pPr>
    </w:p>
    <w:sectPr w:rsidR="00190B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CE" w:rsidRDefault="002D7BCE">
      <w:pPr>
        <w:rPr>
          <w:rFonts w:hint="eastAsia"/>
        </w:rPr>
      </w:pPr>
      <w:r>
        <w:separator/>
      </w:r>
    </w:p>
  </w:endnote>
  <w:endnote w:type="continuationSeparator" w:id="0">
    <w:p w:rsidR="002D7BCE" w:rsidRDefault="002D7B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CE" w:rsidRDefault="002D7B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7BCE" w:rsidRDefault="002D7B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BCE"/>
    <w:rsid w:val="0006030F"/>
    <w:rsid w:val="00190B98"/>
    <w:rsid w:val="002D7BCE"/>
    <w:rsid w:val="008F5DCA"/>
    <w:rsid w:val="00F4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%20Aspire%20a315\AppData\Local\Packages\microsoft.windowscommunicationsapps_8wekyb3d8bbwe\LocalState\Files\S0\1908\Attachments\Bibbia%20Aperta_Programma%2020-21_TemaBA30-10-20%5b10432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Bibbia Aperta_Programma 20-21_TemaBA30-10-20[10432].dot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a315</dc:creator>
  <cp:lastModifiedBy>Acer Aspire a315</cp:lastModifiedBy>
  <cp:revision>1</cp:revision>
  <cp:lastPrinted>2020-10-30T12:26:00Z</cp:lastPrinted>
  <dcterms:created xsi:type="dcterms:W3CDTF">2020-11-10T17:48:00Z</dcterms:created>
  <dcterms:modified xsi:type="dcterms:W3CDTF">2020-11-10T17:49:00Z</dcterms:modified>
</cp:coreProperties>
</file>